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F" w:rsidRDefault="00C002EF" w:rsidP="001F64CE">
      <w:pPr>
        <w:pStyle w:val="Sansinterligne"/>
        <w:ind w:left="142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Grilledutableau"/>
        <w:tblW w:w="5616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8"/>
        <w:gridCol w:w="1084"/>
        <w:gridCol w:w="259"/>
        <w:gridCol w:w="993"/>
        <w:gridCol w:w="477"/>
        <w:gridCol w:w="258"/>
        <w:gridCol w:w="1986"/>
        <w:gridCol w:w="258"/>
        <w:gridCol w:w="1515"/>
        <w:gridCol w:w="258"/>
        <w:gridCol w:w="1725"/>
        <w:gridCol w:w="564"/>
      </w:tblGrid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bottom w:val="single" w:sz="6" w:space="0" w:color="auto"/>
            </w:tcBorders>
            <w:shd w:val="clear" w:color="auto" w:fill="D0BCBC" w:themeFill="accent6" w:themeFillTint="66"/>
          </w:tcPr>
          <w:p w:rsidR="001F64CE" w:rsidRPr="001F64CE" w:rsidRDefault="003155B6" w:rsidP="003155B6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40"/>
                <w:szCs w:val="144"/>
              </w:rPr>
            </w:pPr>
            <w:r w:rsidRPr="003155B6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Territoire concerné</w:t>
            </w: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 : </w:t>
            </w:r>
            <w:r w:rsidRPr="005B206F">
              <w:rPr>
                <w:rFonts w:ascii="Calibri" w:eastAsiaTheme="majorEastAsia" w:hAnsi="Calibri" w:cs="Calibri"/>
                <w:b/>
                <w:bCs/>
                <w:strike/>
                <w:sz w:val="36"/>
                <w:szCs w:val="144"/>
              </w:rPr>
              <w:t>Alsace</w:t>
            </w: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 / Champagne Ardenne / </w:t>
            </w:r>
            <w:bookmarkStart w:id="0" w:name="_GoBack"/>
            <w:r w:rsidRPr="005B206F">
              <w:rPr>
                <w:rFonts w:ascii="Calibri" w:eastAsiaTheme="majorEastAsia" w:hAnsi="Calibri" w:cs="Calibri"/>
                <w:b/>
                <w:bCs/>
                <w:strike/>
                <w:sz w:val="36"/>
                <w:szCs w:val="144"/>
              </w:rPr>
              <w:t>Lorraine</w:t>
            </w:r>
            <w:bookmarkEnd w:id="0"/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1F64CE" w:rsidRDefault="001F64CE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  <w:r w:rsidRPr="001F64CE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Renseignements sur l’auteur de la saisine</w:t>
            </w: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Nom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Prénom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Fonction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Service (si concerné)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Etablissement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Adresse mail :</w:t>
            </w:r>
          </w:p>
        </w:tc>
        <w:tc>
          <w:tcPr>
            <w:tcW w:w="7041" w:type="dxa"/>
            <w:gridSpan w:val="8"/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316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  <w:b/>
                <w:bCs/>
              </w:rPr>
            </w:pPr>
            <w:r w:rsidRPr="001F64CE">
              <w:rPr>
                <w:rFonts w:ascii="Calibri" w:hAnsi="Calibri" w:cs="Calibri"/>
                <w:b/>
                <w:bCs/>
              </w:rPr>
              <w:t>Numéro de téléphone :</w:t>
            </w:r>
          </w:p>
        </w:tc>
        <w:tc>
          <w:tcPr>
            <w:tcW w:w="7041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1F64CE" w:rsidRPr="001F64CE" w:rsidRDefault="001F64CE" w:rsidP="001F64CE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1F64CE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1F64CE" w:rsidRDefault="006B50C3" w:rsidP="006B50C3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144"/>
                <w:szCs w:val="144"/>
              </w:rPr>
            </w:pP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La saisine concerne </w:t>
            </w:r>
            <w:r w:rsidRPr="006B50C3">
              <w:rPr>
                <w:rFonts w:ascii="Calibri" w:eastAsiaTheme="majorEastAsia" w:hAnsi="Calibri" w:cs="Calibri"/>
                <w:b/>
                <w:bCs/>
                <w:i/>
                <w:sz w:val="20"/>
                <w:szCs w:val="144"/>
              </w:rPr>
              <w:t>(plusieurs options possibles)</w:t>
            </w:r>
          </w:p>
        </w:tc>
      </w:tr>
      <w:tr w:rsidR="006B50C3" w:rsidRPr="001F64CE" w:rsidTr="00AF189D">
        <w:trPr>
          <w:trHeight w:val="504"/>
        </w:trPr>
        <w:tc>
          <w:tcPr>
            <w:tcW w:w="10207" w:type="dxa"/>
            <w:gridSpan w:val="13"/>
            <w:shd w:val="clear" w:color="auto" w:fill="auto"/>
          </w:tcPr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Un patient ou résident</w:t>
            </w:r>
          </w:p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Les proches d’un patient ou résident</w:t>
            </w:r>
          </w:p>
          <w:p w:rsidR="006B50C3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Les soignants</w:t>
            </w:r>
          </w:p>
          <w:p w:rsidR="006B50C3" w:rsidRPr="001F64CE" w:rsidRDefault="006B50C3" w:rsidP="006B50C3">
            <w:pPr>
              <w:pStyle w:val="Sansinterligne"/>
              <w:tabs>
                <w:tab w:val="left" w:pos="3953"/>
              </w:tabs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  L’équipe ou l’organisation </w:t>
            </w:r>
          </w:p>
        </w:tc>
      </w:tr>
      <w:tr w:rsidR="001F64CE" w:rsidRPr="001F64CE" w:rsidTr="003155B6">
        <w:trPr>
          <w:trHeight w:val="504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55B6" w:rsidRDefault="003155B6" w:rsidP="00272051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</w:p>
          <w:p w:rsidR="001F64CE" w:rsidRPr="003155B6" w:rsidRDefault="006B50C3" w:rsidP="006B50C3">
            <w:pPr>
              <w:pStyle w:val="Sansinterligne"/>
              <w:ind w:left="142"/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</w:pPr>
            <w:r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>Description succincte de la problématique</w:t>
            </w:r>
            <w:r w:rsidR="001F64CE" w:rsidRPr="003155B6">
              <w:rPr>
                <w:rFonts w:ascii="Calibri" w:eastAsiaTheme="majorEastAsia" w:hAnsi="Calibri" w:cs="Calibri"/>
                <w:b/>
                <w:bCs/>
                <w:sz w:val="36"/>
                <w:szCs w:val="144"/>
              </w:rPr>
              <w:t xml:space="preserve"> éthique</w:t>
            </w:r>
          </w:p>
        </w:tc>
      </w:tr>
      <w:tr w:rsidR="001F64CE" w:rsidRPr="001F64CE" w:rsidTr="003155B6">
        <w:trPr>
          <w:trHeight w:val="3798"/>
        </w:trPr>
        <w:tc>
          <w:tcPr>
            <w:tcW w:w="10207" w:type="dxa"/>
            <w:gridSpan w:val="13"/>
            <w:shd w:val="clear" w:color="auto" w:fill="auto"/>
          </w:tcPr>
          <w:p w:rsidR="001F64CE" w:rsidRPr="001F64CE" w:rsidRDefault="001F64CE" w:rsidP="00272051">
            <w:pPr>
              <w:pStyle w:val="Sansinterligne"/>
              <w:ind w:left="142"/>
              <w:rPr>
                <w:rFonts w:ascii="Calibri" w:hAnsi="Calibri" w:cs="Calibri"/>
              </w:rPr>
            </w:pPr>
          </w:p>
        </w:tc>
      </w:tr>
      <w:tr w:rsidR="00C002EF" w:rsidTr="003155B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3155B6">
            <w:pPr>
              <w:pStyle w:val="Sansinterligne"/>
              <w:ind w:left="142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02EF" w:rsidRDefault="00C002EF" w:rsidP="001F64CE">
            <w:pPr>
              <w:pStyle w:val="Sansinterligne"/>
              <w:ind w:left="142"/>
            </w:pPr>
          </w:p>
        </w:tc>
      </w:tr>
      <w:tr w:rsidR="006B50C3" w:rsidTr="003155B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3155B6">
            <w:pPr>
              <w:pStyle w:val="Sansinterligne"/>
              <w:ind w:left="142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</w:tr>
      <w:tr w:rsidR="006B50C3" w:rsidTr="00807A6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72" w:type="dxa"/>
          <w:wAfter w:w="564" w:type="dxa"/>
          <w:trHeight w:val="14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3155B6">
            <w:pPr>
              <w:pStyle w:val="Sansinterligne"/>
              <w:ind w:left="142"/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  <w:r w:rsidRPr="006B50C3">
              <w:rPr>
                <w:rFonts w:ascii="Calibri" w:hAnsi="Calibri" w:cs="Calibri"/>
                <w:sz w:val="20"/>
              </w:rPr>
              <w:t xml:space="preserve">Date et heure de </w:t>
            </w:r>
            <w:r>
              <w:rPr>
                <w:rFonts w:ascii="Calibri" w:hAnsi="Calibri" w:cs="Calibri"/>
                <w:sz w:val="20"/>
              </w:rPr>
              <w:t>l</w:t>
            </w:r>
            <w:r w:rsidRPr="006B50C3">
              <w:rPr>
                <w:rFonts w:ascii="Calibri" w:hAnsi="Calibri" w:cs="Calibri"/>
                <w:sz w:val="20"/>
              </w:rPr>
              <w:t>a saisine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B50C3" w:rsidRDefault="006B50C3" w:rsidP="001F64CE">
            <w:pPr>
              <w:pStyle w:val="Sansinterligne"/>
              <w:ind w:left="142"/>
            </w:pPr>
          </w:p>
        </w:tc>
      </w:tr>
    </w:tbl>
    <w:p w:rsidR="00C002EF" w:rsidRDefault="00C002EF" w:rsidP="001F64CE"/>
    <w:sectPr w:rsidR="00C002EF" w:rsidSect="003155B6">
      <w:headerReference w:type="default" r:id="rId10"/>
      <w:footerReference w:type="even" r:id="rId11"/>
      <w:footerReference w:type="default" r:id="rId12"/>
      <w:pgSz w:w="11907" w:h="1683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20" w:rsidRDefault="00D70B20">
      <w:pPr>
        <w:spacing w:after="0" w:line="240" w:lineRule="auto"/>
      </w:pPr>
      <w:r>
        <w:separator/>
      </w:r>
    </w:p>
  </w:endnote>
  <w:endnote w:type="continuationSeparator" w:id="0">
    <w:p w:rsidR="00D70B20" w:rsidRDefault="00D7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EF" w:rsidRDefault="00BB3CC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EF" w:rsidRDefault="005B206F">
                          <w:pPr>
                            <w:pStyle w:val="Sansinterligne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placeholder>
                                <w:docPart w:val="22CBC773D8D346B1B55DD918BEA8195A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02T00:00:00Z">
                                <w:dateFormat w:val="d.M.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C502C">
                                <w:t>[Sélectionnez la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Rectangle 18" o:spid="_x0000_s1026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DexclKtwIAALcF&#10;AAAOAAAAAAAAAAAAAAAAAC4CAABkcnMvZTJvRG9jLnhtbFBLAQItABQABgAIAAAAIQCNtAeb3AAA&#10;AAYBAAAPAAAAAAAAAAAAAAAAABEFAABkcnMvZG93bnJldi54bWxQSwUGAAAAAAQABADzAAAAGgYA&#10;AAAA&#10;" o:allowincell="f" filled="f" stroked="f">
              <v:textbox style="layout-flow:vertical;mso-layout-flow-alt:bottom-to-top" inset="3.6pt,,14.4pt,7.2pt">
                <w:txbxContent>
                  <w:p w:rsidR="00C002EF" w:rsidRDefault="00D70B20">
                    <w:pPr>
                      <w:pStyle w:val="Sansinterligne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placeholder>
                          <w:docPart w:val="22CBC773D8D346B1B55DD918BEA8195A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02T00:00:00Z">
                          <w:dateFormat w:val="d.M.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C502C">
                          <w:t>[Sélectionnez la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02EF" w:rsidRDefault="00C002EF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id="Oval 17" o:spid="_x0000_s1027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" o:allowincell="f" filled="f" fillcolor="#d34817" strokecolor="black [3213]">
              <v:textbox inset="0,0,0,0">
                <w:txbxContent>
                  <w:p w:rsidR="00C002EF" w:rsidRDefault="00C002EF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6510" b="26035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133D845A"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EF" w:rsidRDefault="00BB3CC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26650"/>
              <wp:effectExtent l="0" t="0" r="16510" b="260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2C850F85" id="AutoShape 10" o:spid="_x0000_s1026" style="position:absolute;margin-left:0;margin-top:0;width:545.75pt;height:789.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20" w:rsidRDefault="00D70B20">
      <w:pPr>
        <w:spacing w:after="0" w:line="240" w:lineRule="auto"/>
      </w:pPr>
      <w:r>
        <w:separator/>
      </w:r>
    </w:p>
  </w:footnote>
  <w:footnote w:type="continuationSeparator" w:id="0">
    <w:p w:rsidR="00D70B20" w:rsidRDefault="00D7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Default="003155B6" w:rsidP="003155B6">
    <w:pPr>
      <w:pStyle w:val="En-tte"/>
      <w:ind w:left="-567" w:right="-568"/>
      <w:jc w:val="right"/>
    </w:pPr>
    <w:r>
      <w:rPr>
        <w:noProof/>
        <w:lang w:eastAsia="fr-FR"/>
      </w:rPr>
      <w:drawing>
        <wp:inline distT="0" distB="0" distL="0" distR="0">
          <wp:extent cx="1822281" cy="552450"/>
          <wp:effectExtent l="19050" t="0" r="6519" b="0"/>
          <wp:docPr id="1" name="Image 0" descr="Logo ER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00" cy="55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1F64CE"/>
    <w:rsid w:val="00255C61"/>
    <w:rsid w:val="003155B6"/>
    <w:rsid w:val="005B206F"/>
    <w:rsid w:val="005C502C"/>
    <w:rsid w:val="00673B89"/>
    <w:rsid w:val="006B50C3"/>
    <w:rsid w:val="007C5982"/>
    <w:rsid w:val="00A03960"/>
    <w:rsid w:val="00BB3CC6"/>
    <w:rsid w:val="00C002EF"/>
    <w:rsid w:val="00D70B20"/>
    <w:rsid w:val="00E1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C00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0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02EF"/>
  </w:style>
  <w:style w:type="paragraph" w:styleId="Pieddepage">
    <w:name w:val="footer"/>
    <w:basedOn w:val="Normal"/>
    <w:link w:val="Pieddepag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2EF"/>
  </w:style>
  <w:style w:type="paragraph" w:styleId="Sansinterligne">
    <w:name w:val="No Spacing"/>
    <w:basedOn w:val="Normal"/>
    <w:uiPriority w:val="1"/>
    <w:qFormat/>
    <w:rsid w:val="00C00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2EF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2EF"/>
    <w:rPr>
      <w:rFonts w:hAnsi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C002EF"/>
    <w:rPr>
      <w:color w:val="808080"/>
    </w:rPr>
  </w:style>
  <w:style w:type="table" w:styleId="Grilledutableau">
    <w:name w:val="Table Grid"/>
    <w:basedOn w:val="TableauNormal"/>
    <w:uiPriority w:val="1"/>
    <w:rsid w:val="00C002EF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gnedecommentaire">
    <w:name w:val="Ligne de commentaire"/>
    <w:basedOn w:val="Normal"/>
    <w:uiPriority w:val="36"/>
    <w:rsid w:val="00C002EF"/>
    <w:pPr>
      <w:pBdr>
        <w:top w:val="single" w:sz="4" w:space="1" w:color="auto"/>
      </w:pBdr>
      <w:spacing w:before="600"/>
    </w:pPr>
    <w:rPr>
      <w:b/>
      <w:bCs/>
    </w:rPr>
  </w:style>
  <w:style w:type="paragraph" w:styleId="Normalcentr">
    <w:name w:val="Block Text"/>
    <w:aliases w:val="Quote"/>
    <w:uiPriority w:val="40"/>
    <w:rsid w:val="00C002E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C002EF"/>
    <w:rPr>
      <w:rFonts w:eastAsiaTheme="minorEastAsia" w:cstheme="minorBidi"/>
      <w:bCs w:val="0"/>
      <w:i/>
      <w:iCs/>
      <w:smallCaps/>
      <w:spacing w:val="5"/>
      <w:szCs w:val="22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02E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ccentuation">
    <w:name w:val="Emphasis"/>
    <w:uiPriority w:val="20"/>
    <w:qFormat/>
    <w:rsid w:val="00C002EF"/>
    <w:rPr>
      <w:rFonts w:eastAsiaTheme="minorEastAsia" w:cstheme="minorBidi"/>
      <w:b/>
      <w:bCs/>
      <w:i/>
      <w:iCs/>
      <w:spacing w:val="1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C002E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02EF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002E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02E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002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002EF"/>
    <w:rPr>
      <w:color w:val="CC9900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002EF"/>
    <w:rPr>
      <w:b/>
      <w:bCs/>
      <w:i/>
      <w:iCs/>
      <w:smallCaps/>
      <w:color w:val="D34817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2E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2EF"/>
    <w:rPr>
      <w:b/>
      <w:bCs/>
      <w:i/>
      <w:iCs/>
      <w:color w:val="D34817" w:themeColor="accent1"/>
    </w:rPr>
  </w:style>
  <w:style w:type="character" w:styleId="Rfrenceintense">
    <w:name w:val="Intense Reference"/>
    <w:basedOn w:val="Policepardfaut"/>
    <w:uiPriority w:val="32"/>
    <w:qFormat/>
    <w:rsid w:val="00C002EF"/>
    <w:rPr>
      <w:smallCaps/>
      <w:spacing w:val="5"/>
      <w:u w:val="single"/>
    </w:rPr>
  </w:style>
  <w:style w:type="table" w:customStyle="1" w:styleId="B2LightShadingAccent2">
    <w:name w:val="B2 Light Shading Accent 2"/>
    <w:basedOn w:val="TableauNormal"/>
    <w:uiPriority w:val="42"/>
    <w:qFormat/>
    <w:rsid w:val="00C002E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epuces">
    <w:name w:val="List Bullet"/>
    <w:basedOn w:val="Normal"/>
    <w:uiPriority w:val="36"/>
    <w:unhideWhenUsed/>
    <w:qFormat/>
    <w:rsid w:val="00C002EF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C002EF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C002EF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C002EF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C002EF"/>
    <w:pPr>
      <w:numPr>
        <w:numId w:val="15"/>
      </w:num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002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002EF"/>
    <w:rPr>
      <w:i/>
      <w:iCs/>
      <w:color w:val="000000" w:themeColor="text1"/>
    </w:rPr>
  </w:style>
  <w:style w:type="character" w:styleId="lev">
    <w:name w:val="Strong"/>
    <w:uiPriority w:val="22"/>
    <w:qFormat/>
    <w:rsid w:val="00C002EF"/>
    <w:rPr>
      <w:rFonts w:eastAsiaTheme="minorEastAsia" w:cstheme="minorBidi"/>
      <w:b/>
      <w:bCs/>
      <w:iCs w:val="0"/>
      <w:szCs w:val="22"/>
      <w:lang w:val="fr-FR"/>
    </w:rPr>
  </w:style>
  <w:style w:type="table" w:customStyle="1" w:styleId="Style6">
    <w:name w:val="Style 6"/>
    <w:basedOn w:val="TableauNormal"/>
    <w:uiPriority w:val="26"/>
    <w:rsid w:val="00C002EF"/>
    <w:pPr>
      <w:spacing w:after="0" w:line="240" w:lineRule="auto"/>
    </w:pPr>
    <w:rPr>
      <w:color w:val="000000" w:themeColor="text1"/>
      <w:lang w:val="fr-FR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Sous-titre">
    <w:name w:val="Subtitle"/>
    <w:basedOn w:val="Normal"/>
    <w:link w:val="Sous-titreCar"/>
    <w:uiPriority w:val="11"/>
    <w:rsid w:val="00C002E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2E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002EF"/>
    <w:rPr>
      <w:i/>
      <w:iCs/>
    </w:rPr>
  </w:style>
  <w:style w:type="character" w:styleId="Rfrenceple">
    <w:name w:val="Subtle Reference"/>
    <w:basedOn w:val="Policepardfaut"/>
    <w:uiPriority w:val="31"/>
    <w:qFormat/>
    <w:rsid w:val="00C002EF"/>
    <w:rPr>
      <w:smallCaps/>
    </w:rPr>
  </w:style>
  <w:style w:type="paragraph" w:styleId="Titre">
    <w:name w:val="Title"/>
    <w:basedOn w:val="Normal"/>
    <w:link w:val="TitreCar"/>
    <w:uiPriority w:val="10"/>
    <w:rsid w:val="00C002E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02E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C00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0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02EF"/>
  </w:style>
  <w:style w:type="paragraph" w:styleId="Pieddepage">
    <w:name w:val="footer"/>
    <w:basedOn w:val="Normal"/>
    <w:link w:val="PieddepageCar"/>
    <w:uiPriority w:val="99"/>
    <w:unhideWhenUsed/>
    <w:rsid w:val="00C002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2EF"/>
  </w:style>
  <w:style w:type="paragraph" w:styleId="Sansinterligne">
    <w:name w:val="No Spacing"/>
    <w:basedOn w:val="Normal"/>
    <w:uiPriority w:val="1"/>
    <w:qFormat/>
    <w:rsid w:val="00C002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2EF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2EF"/>
    <w:rPr>
      <w:rFonts w:hAnsi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C002EF"/>
    <w:rPr>
      <w:color w:val="808080"/>
    </w:rPr>
  </w:style>
  <w:style w:type="table" w:styleId="Grilledutableau">
    <w:name w:val="Table Grid"/>
    <w:basedOn w:val="TableauNormal"/>
    <w:uiPriority w:val="1"/>
    <w:rsid w:val="00C002EF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gnedecommentaire">
    <w:name w:val="Ligne de commentaire"/>
    <w:basedOn w:val="Normal"/>
    <w:uiPriority w:val="36"/>
    <w:rsid w:val="00C002EF"/>
    <w:pPr>
      <w:pBdr>
        <w:top w:val="single" w:sz="4" w:space="1" w:color="auto"/>
      </w:pBdr>
      <w:spacing w:before="600"/>
    </w:pPr>
    <w:rPr>
      <w:b/>
      <w:bCs/>
    </w:rPr>
  </w:style>
  <w:style w:type="paragraph" w:styleId="Normalcentr">
    <w:name w:val="Block Text"/>
    <w:aliases w:val="Quote"/>
    <w:uiPriority w:val="40"/>
    <w:rsid w:val="00C002E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C002EF"/>
    <w:rPr>
      <w:rFonts w:eastAsiaTheme="minorEastAsia" w:cstheme="minorBidi"/>
      <w:bCs w:val="0"/>
      <w:i/>
      <w:iCs/>
      <w:smallCaps/>
      <w:spacing w:val="5"/>
      <w:szCs w:val="22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02E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ccentuation">
    <w:name w:val="Emphasis"/>
    <w:uiPriority w:val="20"/>
    <w:qFormat/>
    <w:rsid w:val="00C002EF"/>
    <w:rPr>
      <w:rFonts w:eastAsiaTheme="minorEastAsia" w:cstheme="minorBidi"/>
      <w:b/>
      <w:bCs/>
      <w:i/>
      <w:iCs/>
      <w:spacing w:val="1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semiHidden/>
    <w:rsid w:val="00C002E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02E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02EF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002E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002E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002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0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002EF"/>
    <w:rPr>
      <w:color w:val="CC9900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002EF"/>
    <w:rPr>
      <w:b/>
      <w:bCs/>
      <w:i/>
      <w:iCs/>
      <w:smallCaps/>
      <w:color w:val="D34817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2E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2EF"/>
    <w:rPr>
      <w:b/>
      <w:bCs/>
      <w:i/>
      <w:iCs/>
      <w:color w:val="D34817" w:themeColor="accent1"/>
    </w:rPr>
  </w:style>
  <w:style w:type="character" w:styleId="Rfrenceintense">
    <w:name w:val="Intense Reference"/>
    <w:basedOn w:val="Policepardfaut"/>
    <w:uiPriority w:val="32"/>
    <w:qFormat/>
    <w:rsid w:val="00C002EF"/>
    <w:rPr>
      <w:smallCaps/>
      <w:spacing w:val="5"/>
      <w:u w:val="single"/>
    </w:rPr>
  </w:style>
  <w:style w:type="table" w:customStyle="1" w:styleId="B2LightShadingAccent2">
    <w:name w:val="B2 Light Shading Accent 2"/>
    <w:basedOn w:val="TableauNormal"/>
    <w:uiPriority w:val="42"/>
    <w:qFormat/>
    <w:rsid w:val="00C002E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epuces">
    <w:name w:val="List Bullet"/>
    <w:basedOn w:val="Normal"/>
    <w:uiPriority w:val="36"/>
    <w:unhideWhenUsed/>
    <w:qFormat/>
    <w:rsid w:val="00C002EF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C002EF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C002EF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C002EF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C002EF"/>
    <w:pPr>
      <w:numPr>
        <w:numId w:val="15"/>
      </w:num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C002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002EF"/>
    <w:rPr>
      <w:i/>
      <w:iCs/>
      <w:color w:val="000000" w:themeColor="text1"/>
    </w:rPr>
  </w:style>
  <w:style w:type="character" w:styleId="lev">
    <w:name w:val="Strong"/>
    <w:uiPriority w:val="22"/>
    <w:qFormat/>
    <w:rsid w:val="00C002EF"/>
    <w:rPr>
      <w:rFonts w:eastAsiaTheme="minorEastAsia" w:cstheme="minorBidi"/>
      <w:b/>
      <w:bCs/>
      <w:iCs w:val="0"/>
      <w:szCs w:val="22"/>
      <w:lang w:val="fr-FR"/>
    </w:rPr>
  </w:style>
  <w:style w:type="table" w:customStyle="1" w:styleId="Style6">
    <w:name w:val="Style 6"/>
    <w:basedOn w:val="TableauNormal"/>
    <w:uiPriority w:val="26"/>
    <w:rsid w:val="00C002EF"/>
    <w:pPr>
      <w:spacing w:after="0" w:line="240" w:lineRule="auto"/>
    </w:pPr>
    <w:rPr>
      <w:color w:val="000000" w:themeColor="text1"/>
      <w:lang w:val="fr-FR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Sous-titre">
    <w:name w:val="Subtitle"/>
    <w:basedOn w:val="Normal"/>
    <w:link w:val="Sous-titreCar"/>
    <w:uiPriority w:val="11"/>
    <w:rsid w:val="00C002E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2E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002EF"/>
    <w:rPr>
      <w:i/>
      <w:iCs/>
    </w:rPr>
  </w:style>
  <w:style w:type="character" w:styleId="Rfrenceple">
    <w:name w:val="Subtle Reference"/>
    <w:basedOn w:val="Policepardfaut"/>
    <w:uiPriority w:val="31"/>
    <w:qFormat/>
    <w:rsid w:val="00C002EF"/>
    <w:rPr>
      <w:smallCaps/>
    </w:rPr>
  </w:style>
  <w:style w:type="paragraph" w:styleId="Titre">
    <w:name w:val="Title"/>
    <w:basedOn w:val="Normal"/>
    <w:link w:val="TitreCar"/>
    <w:uiPriority w:val="10"/>
    <w:rsid w:val="00C002E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02E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C002E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FAX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BC773D8D346B1B55DD918BEA81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D750-BAA6-4E1F-A482-4E21794377E3}"/>
      </w:docPartPr>
      <w:docPartBody>
        <w:p w:rsidR="00171510" w:rsidRDefault="001D6784">
          <w:pPr>
            <w:pStyle w:val="22CBC773D8D346B1B55DD918BEA8195A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5363"/>
    <w:rsid w:val="00156650"/>
    <w:rsid w:val="00171510"/>
    <w:rsid w:val="001D6784"/>
    <w:rsid w:val="004F6697"/>
    <w:rsid w:val="00585363"/>
    <w:rsid w:val="009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AB4C0C28254468B0C66CB3455B8E2A">
    <w:name w:val="6EAB4C0C28254468B0C66CB3455B8E2A"/>
    <w:rsid w:val="009F2F17"/>
  </w:style>
  <w:style w:type="paragraph" w:customStyle="1" w:styleId="27BC8F0E820E427FBAC9C01078F9A56F">
    <w:name w:val="27BC8F0E820E427FBAC9C01078F9A56F"/>
    <w:rsid w:val="009F2F17"/>
  </w:style>
  <w:style w:type="paragraph" w:customStyle="1" w:styleId="68DA845A1F764D3DB7CB2A91105493AB">
    <w:name w:val="68DA845A1F764D3DB7CB2A91105493AB"/>
    <w:rsid w:val="009F2F17"/>
  </w:style>
  <w:style w:type="paragraph" w:customStyle="1" w:styleId="E114367FE75B416699BB5D42CFAF1BA0">
    <w:name w:val="E114367FE75B416699BB5D42CFAF1BA0"/>
    <w:rsid w:val="009F2F17"/>
  </w:style>
  <w:style w:type="paragraph" w:customStyle="1" w:styleId="D42208165A434DE18E8F521C206E9370">
    <w:name w:val="D42208165A434DE18E8F521C206E9370"/>
    <w:rsid w:val="009F2F17"/>
  </w:style>
  <w:style w:type="paragraph" w:customStyle="1" w:styleId="B68281B0DD984E5894BF0BD27DBD6BA0">
    <w:name w:val="B68281B0DD984E5894BF0BD27DBD6BA0"/>
    <w:rsid w:val="009F2F17"/>
  </w:style>
  <w:style w:type="character" w:styleId="Textedelespacerserv">
    <w:name w:val="Placeholder Text"/>
    <w:basedOn w:val="Policepardfaut"/>
    <w:uiPriority w:val="99"/>
    <w:semiHidden/>
    <w:rsid w:val="00585363"/>
    <w:rPr>
      <w:rFonts w:eastAsiaTheme="minorEastAsia" w:cstheme="minorBidi"/>
      <w:bCs w:val="0"/>
      <w:iCs w:val="0"/>
      <w:color w:val="808080"/>
      <w:szCs w:val="22"/>
      <w:lang w:val="fr-FR"/>
    </w:rPr>
  </w:style>
  <w:style w:type="paragraph" w:customStyle="1" w:styleId="2281171D42E54078ADD7B73506FB3D0D">
    <w:name w:val="2281171D42E54078ADD7B73506FB3D0D"/>
    <w:rsid w:val="009F2F17"/>
  </w:style>
  <w:style w:type="paragraph" w:customStyle="1" w:styleId="AF096C415F6841309C6091A3FE0C3927">
    <w:name w:val="AF096C415F6841309C6091A3FE0C3927"/>
    <w:rsid w:val="009F2F17"/>
  </w:style>
  <w:style w:type="paragraph" w:customStyle="1" w:styleId="20E60A7CDA6D4048A7763497388493A2">
    <w:name w:val="20E60A7CDA6D4048A7763497388493A2"/>
    <w:rsid w:val="009F2F17"/>
  </w:style>
  <w:style w:type="paragraph" w:customStyle="1" w:styleId="E83F8E9FB5764F41B18C0689FE50BFDF">
    <w:name w:val="E83F8E9FB5764F41B18C0689FE50BFDF"/>
    <w:rsid w:val="009F2F17"/>
  </w:style>
  <w:style w:type="paragraph" w:customStyle="1" w:styleId="22CBC773D8D346B1B55DD918BEA8195A">
    <w:name w:val="22CBC773D8D346B1B55DD918BEA8195A"/>
    <w:rsid w:val="009F2F17"/>
  </w:style>
  <w:style w:type="paragraph" w:customStyle="1" w:styleId="A2610E6AB29045BD8828FA3B228A113A">
    <w:name w:val="A2610E6AB29045BD8828FA3B228A113A"/>
    <w:rsid w:val="00585363"/>
  </w:style>
  <w:style w:type="paragraph" w:customStyle="1" w:styleId="EA9C4EF0D8CE4C949CD9119A1B6286F1">
    <w:name w:val="EA9C4EF0D8CE4C949CD9119A1B6286F1"/>
    <w:rsid w:val="00585363"/>
  </w:style>
  <w:style w:type="paragraph" w:customStyle="1" w:styleId="EB8AC7649D0C4528B0F7B8CD2EFF0D65">
    <w:name w:val="EB8AC7649D0C4528B0F7B8CD2EFF0D65"/>
    <w:rsid w:val="00585363"/>
  </w:style>
  <w:style w:type="paragraph" w:customStyle="1" w:styleId="C3FB0B28FE2F49518D836E3489895033">
    <w:name w:val="C3FB0B28FE2F49518D836E3489895033"/>
    <w:rsid w:val="00585363"/>
  </w:style>
  <w:style w:type="paragraph" w:customStyle="1" w:styleId="01F34050C3D9401C8F7FA9169C9F7D3C">
    <w:name w:val="01F34050C3D9401C8F7FA9169C9F7D3C"/>
    <w:rsid w:val="00585363"/>
  </w:style>
  <w:style w:type="paragraph" w:customStyle="1" w:styleId="729BB0ABD94A407A92A8D0BCF928EB0C">
    <w:name w:val="729BB0ABD94A407A92A8D0BCF928EB0C"/>
    <w:rsid w:val="00585363"/>
  </w:style>
  <w:style w:type="paragraph" w:customStyle="1" w:styleId="9CDB55F6121549FCBE8F48BF22332D12">
    <w:name w:val="9CDB55F6121549FCBE8F48BF22332D12"/>
    <w:rsid w:val="00585363"/>
  </w:style>
  <w:style w:type="paragraph" w:customStyle="1" w:styleId="A4F5DEA65E09407CBF13B71A51C31CF9">
    <w:name w:val="A4F5DEA65E09407CBF13B71A51C31CF9"/>
    <w:rsid w:val="00585363"/>
  </w:style>
  <w:style w:type="paragraph" w:customStyle="1" w:styleId="E0F0A7EC07834A90B4423299F64AD175">
    <w:name w:val="E0F0A7EC07834A90B4423299F64AD175"/>
    <w:rsid w:val="00585363"/>
  </w:style>
  <w:style w:type="paragraph" w:customStyle="1" w:styleId="4297D4F116DA41C29E35DA168EACF8BF">
    <w:name w:val="4297D4F116DA41C29E35DA168EACF8BF"/>
    <w:rsid w:val="00585363"/>
  </w:style>
  <w:style w:type="paragraph" w:customStyle="1" w:styleId="8B061D99CE1A4D59912ECAE28E5CF78C">
    <w:name w:val="8B061D99CE1A4D59912ECAE28E5CF78C"/>
    <w:rsid w:val="00585363"/>
  </w:style>
  <w:style w:type="paragraph" w:customStyle="1" w:styleId="EF237A68329F4C0F9C7CE163328CFC1C">
    <w:name w:val="EF237A68329F4C0F9C7CE163328CFC1C"/>
    <w:rsid w:val="00585363"/>
  </w:style>
  <w:style w:type="paragraph" w:customStyle="1" w:styleId="BD5A86CCCA0747FBA1F46441A6605BAC">
    <w:name w:val="BD5A86CCCA0747FBA1F46441A6605BAC"/>
    <w:rsid w:val="00585363"/>
  </w:style>
  <w:style w:type="paragraph" w:customStyle="1" w:styleId="DE7D65E219E8455680526F64FF116AA0">
    <w:name w:val="DE7D65E219E8455680526F64FF116AA0"/>
    <w:rsid w:val="00585363"/>
  </w:style>
  <w:style w:type="paragraph" w:customStyle="1" w:styleId="67B6ECC7791B49F39067EE46B64243C3">
    <w:name w:val="67B6ECC7791B49F39067EE46B64243C3"/>
    <w:rsid w:val="00585363"/>
  </w:style>
  <w:style w:type="paragraph" w:customStyle="1" w:styleId="7B138A4BEC0D4EE6B220AC1522DAF57E">
    <w:name w:val="7B138A4BEC0D4EE6B220AC1522DAF57E"/>
    <w:rsid w:val="00585363"/>
  </w:style>
  <w:style w:type="paragraph" w:customStyle="1" w:styleId="5B24C78273084014AEAEE61B1B00B80C">
    <w:name w:val="5B24C78273084014AEAEE61B1B00B80C"/>
    <w:rsid w:val="00585363"/>
  </w:style>
  <w:style w:type="paragraph" w:customStyle="1" w:styleId="4BA346F08B4E420B96895685E4FF754D">
    <w:name w:val="4BA346F08B4E420B96895685E4FF754D"/>
    <w:rsid w:val="00585363"/>
  </w:style>
  <w:style w:type="paragraph" w:customStyle="1" w:styleId="9A0758455BB24C9E9812F00F620CAB6E">
    <w:name w:val="9A0758455BB24C9E9812F00F620CAB6E"/>
    <w:rsid w:val="00585363"/>
  </w:style>
  <w:style w:type="paragraph" w:customStyle="1" w:styleId="9C05F4BA7E604BA1BEFE320733BB5CE5">
    <w:name w:val="9C05F4BA7E604BA1BEFE320733BB5CE5"/>
    <w:rsid w:val="00585363"/>
  </w:style>
  <w:style w:type="paragraph" w:customStyle="1" w:styleId="09830A9ECDD04E3F805D453A1D987EF9">
    <w:name w:val="09830A9ECDD04E3F805D453A1D987EF9"/>
    <w:rsid w:val="00585363"/>
  </w:style>
  <w:style w:type="paragraph" w:customStyle="1" w:styleId="E4F1DACE27A342D1A60ED6BD006061DE">
    <w:name w:val="E4F1DACE27A342D1A60ED6BD006061DE"/>
    <w:rsid w:val="00585363"/>
  </w:style>
  <w:style w:type="paragraph" w:customStyle="1" w:styleId="3EE569099F4847CD80C5004EE662062B">
    <w:name w:val="3EE569099F4847CD80C5004EE662062B"/>
    <w:rsid w:val="00585363"/>
  </w:style>
  <w:style w:type="paragraph" w:customStyle="1" w:styleId="FEF8FF80128C4658BC07A568109BFCE7">
    <w:name w:val="FEF8FF80128C4658BC07A568109BFCE7"/>
    <w:rsid w:val="00585363"/>
  </w:style>
  <w:style w:type="paragraph" w:customStyle="1" w:styleId="BDA82A8C89E54713A1559A350F39859A">
    <w:name w:val="BDA82A8C89E54713A1559A350F39859A"/>
    <w:rsid w:val="00585363"/>
  </w:style>
  <w:style w:type="paragraph" w:customStyle="1" w:styleId="CED750E1A6744D4186910A2B5D500BCA">
    <w:name w:val="CED750E1A6744D4186910A2B5D500BCA"/>
    <w:rsid w:val="00585363"/>
  </w:style>
  <w:style w:type="paragraph" w:customStyle="1" w:styleId="BDB03B2086AB4D4E8F72FFC8848DA0CB">
    <w:name w:val="BDB03B2086AB4D4E8F72FFC8848DA0CB"/>
    <w:rsid w:val="00585363"/>
  </w:style>
  <w:style w:type="paragraph" w:customStyle="1" w:styleId="4422C9F68A6B44E2BDB6B106408988BA">
    <w:name w:val="4422C9F68A6B44E2BDB6B106408988BA"/>
    <w:rsid w:val="00585363"/>
  </w:style>
  <w:style w:type="paragraph" w:customStyle="1" w:styleId="F20537AE44154660A03D4308200583B0">
    <w:name w:val="F20537AE44154660A03D4308200583B0"/>
    <w:rsid w:val="00585363"/>
  </w:style>
  <w:style w:type="paragraph" w:customStyle="1" w:styleId="1594BB35A38B4B5CBB05BD6D691AF2F6">
    <w:name w:val="1594BB35A38B4B5CBB05BD6D691AF2F6"/>
    <w:rsid w:val="00585363"/>
  </w:style>
  <w:style w:type="paragraph" w:customStyle="1" w:styleId="8C00BD965841497FA103ED3C13541028">
    <w:name w:val="8C00BD965841497FA103ED3C13541028"/>
    <w:rsid w:val="00585363"/>
  </w:style>
  <w:style w:type="paragraph" w:customStyle="1" w:styleId="C051CFD2DC1B457896EDF1A975D8234C">
    <w:name w:val="C051CFD2DC1B457896EDF1A975D8234C"/>
    <w:rsid w:val="00585363"/>
  </w:style>
  <w:style w:type="paragraph" w:customStyle="1" w:styleId="9C8CAE5D14B34501925080FF2022E5B1">
    <w:name w:val="9C8CAE5D14B34501925080FF2022E5B1"/>
    <w:rsid w:val="00585363"/>
  </w:style>
  <w:style w:type="paragraph" w:customStyle="1" w:styleId="5F3D08FBAD8E42D28ABB89E7B46659EF">
    <w:name w:val="5F3D08FBAD8E42D28ABB89E7B46659EF"/>
    <w:rsid w:val="00585363"/>
  </w:style>
  <w:style w:type="paragraph" w:customStyle="1" w:styleId="0738FB604BC24D578F68D4AD13DB4388">
    <w:name w:val="0738FB604BC24D578F68D4AD13DB4388"/>
    <w:rsid w:val="00585363"/>
  </w:style>
  <w:style w:type="paragraph" w:customStyle="1" w:styleId="68D6C04A609542D7ABC8BFD8BA00BB5D">
    <w:name w:val="68D6C04A609542D7ABC8BFD8BA00BB5D"/>
    <w:rsid w:val="00585363"/>
  </w:style>
  <w:style w:type="paragraph" w:customStyle="1" w:styleId="DB975F51F6804498A0B2D967E6A3FAF8">
    <w:name w:val="DB975F51F6804498A0B2D967E6A3FAF8"/>
    <w:rsid w:val="00585363"/>
  </w:style>
  <w:style w:type="paragraph" w:customStyle="1" w:styleId="B53DC7F7AD40437892BDEABE53CDE9C4">
    <w:name w:val="B53DC7F7AD40437892BDEABE53CDE9C4"/>
    <w:rsid w:val="00585363"/>
  </w:style>
  <w:style w:type="paragraph" w:customStyle="1" w:styleId="33E6B36E0CA04E1E95C059A154DECA55">
    <w:name w:val="33E6B36E0CA04E1E95C059A154DECA55"/>
    <w:rsid w:val="00585363"/>
  </w:style>
  <w:style w:type="paragraph" w:customStyle="1" w:styleId="C98278CA42EB4ACEAD77830931981E99">
    <w:name w:val="C98278CA42EB4ACEAD77830931981E99"/>
    <w:rsid w:val="00585363"/>
  </w:style>
  <w:style w:type="paragraph" w:customStyle="1" w:styleId="DCC9FC2DA590400399D15FA7F147731B">
    <w:name w:val="DCC9FC2DA590400399D15FA7F147731B"/>
    <w:rsid w:val="00585363"/>
  </w:style>
  <w:style w:type="paragraph" w:customStyle="1" w:styleId="D47EFF4A6E7D4DD1B02A6595B8492D0A">
    <w:name w:val="D47EFF4A6E7D4DD1B02A6595B8492D0A"/>
    <w:rsid w:val="00585363"/>
  </w:style>
  <w:style w:type="paragraph" w:customStyle="1" w:styleId="DE546E1A233A4C319E5942DF00785B67">
    <w:name w:val="DE546E1A233A4C319E5942DF00785B67"/>
    <w:rsid w:val="00585363"/>
  </w:style>
  <w:style w:type="paragraph" w:customStyle="1" w:styleId="464A356731FE4400A91CC6CA71F923F6">
    <w:name w:val="464A356731FE4400A91CC6CA71F923F6"/>
    <w:rsid w:val="00585363"/>
  </w:style>
  <w:style w:type="paragraph" w:customStyle="1" w:styleId="9A88F4824FB9408F867647CF2A56C12E">
    <w:name w:val="9A88F4824FB9408F867647CF2A56C12E"/>
    <w:rsid w:val="00585363"/>
  </w:style>
  <w:style w:type="paragraph" w:customStyle="1" w:styleId="29DBA04A545846FA8BCD8EB4D4D9D684">
    <w:name w:val="29DBA04A545846FA8BCD8EB4D4D9D684"/>
    <w:rsid w:val="00585363"/>
  </w:style>
  <w:style w:type="paragraph" w:customStyle="1" w:styleId="B725AD3D80674422885A991F861396F5">
    <w:name w:val="B725AD3D80674422885A991F861396F5"/>
    <w:rsid w:val="00585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0615597</cp:lastModifiedBy>
  <cp:revision>3</cp:revision>
  <dcterms:created xsi:type="dcterms:W3CDTF">2020-03-17T16:23:00Z</dcterms:created>
  <dcterms:modified xsi:type="dcterms:W3CDTF">2020-06-23T09:06:00Z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